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9" w:rsidRPr="00A723D0" w:rsidRDefault="00D134D9">
      <w:pPr>
        <w:ind w:left="4253"/>
        <w:rPr>
          <w:rFonts w:ascii="Times New Roman" w:hAnsi="Times New Roman"/>
          <w:sz w:val="24"/>
          <w:szCs w:val="24"/>
          <w:lang w:val="uk-UA"/>
        </w:rPr>
      </w:pPr>
      <w:r w:rsidRPr="00A723D0">
        <w:rPr>
          <w:rFonts w:ascii="Times New Roman" w:hAnsi="Times New Roman"/>
          <w:sz w:val="24"/>
          <w:szCs w:val="24"/>
          <w:lang w:val="uk-UA"/>
        </w:rPr>
        <w:t>Директору _________________________</w:t>
      </w:r>
    </w:p>
    <w:p w:rsidR="00D134D9" w:rsidRPr="00A723D0" w:rsidRDefault="00D134D9">
      <w:pPr>
        <w:ind w:left="4253"/>
        <w:rPr>
          <w:rFonts w:ascii="Times New Roman" w:hAnsi="Times New Roman"/>
          <w:sz w:val="20"/>
          <w:szCs w:val="20"/>
          <w:lang w:val="uk-UA"/>
        </w:rPr>
      </w:pPr>
      <w:r w:rsidRPr="00A723D0">
        <w:rPr>
          <w:rFonts w:ascii="Times New Roman" w:hAnsi="Times New Roman"/>
          <w:sz w:val="20"/>
          <w:szCs w:val="20"/>
          <w:lang w:val="uk-UA"/>
        </w:rPr>
        <w:t>(назва підприємства)</w:t>
      </w:r>
    </w:p>
    <w:p w:rsidR="00D134D9" w:rsidRPr="00A723D0" w:rsidRDefault="00D134D9">
      <w:pPr>
        <w:ind w:left="4253"/>
        <w:rPr>
          <w:rFonts w:ascii="Times New Roman" w:hAnsi="Times New Roman"/>
          <w:sz w:val="24"/>
          <w:szCs w:val="24"/>
          <w:lang w:val="uk-UA"/>
        </w:rPr>
      </w:pPr>
      <w:r w:rsidRPr="00A723D0">
        <w:rPr>
          <w:rFonts w:ascii="Times New Roman" w:hAnsi="Times New Roman"/>
          <w:sz w:val="24"/>
          <w:szCs w:val="24"/>
          <w:lang w:val="uk-UA"/>
        </w:rPr>
        <w:t>_________________________________</w:t>
      </w:r>
    </w:p>
    <w:p w:rsidR="00D134D9" w:rsidRPr="00A623D8" w:rsidRDefault="00D134D9">
      <w:pPr>
        <w:ind w:left="4253"/>
        <w:rPr>
          <w:rFonts w:ascii="Times New Roman" w:hAnsi="Times New Roman"/>
          <w:sz w:val="20"/>
          <w:szCs w:val="20"/>
          <w:lang w:val="uk-UA"/>
        </w:rPr>
      </w:pPr>
      <w:r w:rsidRPr="00A623D8">
        <w:rPr>
          <w:rFonts w:ascii="Times New Roman" w:hAnsi="Times New Roman"/>
          <w:sz w:val="20"/>
          <w:szCs w:val="20"/>
          <w:lang w:val="uk-UA"/>
        </w:rPr>
        <w:t>(ПІБ керівника підприємства у дав.відм.)</w:t>
      </w:r>
    </w:p>
    <w:p w:rsidR="00D134D9" w:rsidRPr="00A723D0" w:rsidRDefault="00D134D9">
      <w:pPr>
        <w:ind w:left="4253"/>
        <w:rPr>
          <w:rFonts w:ascii="Times New Roman" w:hAnsi="Times New Roman"/>
          <w:sz w:val="24"/>
          <w:szCs w:val="24"/>
          <w:lang w:val="uk-UA"/>
        </w:rPr>
      </w:pPr>
    </w:p>
    <w:p w:rsidR="00D134D9" w:rsidRPr="00A723D0" w:rsidRDefault="00D134D9">
      <w:pPr>
        <w:ind w:left="4253"/>
        <w:rPr>
          <w:rFonts w:ascii="Times New Roman" w:hAnsi="Times New Roman"/>
          <w:sz w:val="24"/>
          <w:szCs w:val="24"/>
          <w:lang w:val="uk-UA"/>
        </w:rPr>
      </w:pPr>
      <w:r w:rsidRPr="00A723D0"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D134D9" w:rsidRPr="00A623D8" w:rsidRDefault="00D134D9">
      <w:pPr>
        <w:ind w:left="4253"/>
        <w:rPr>
          <w:rFonts w:ascii="Times New Roman" w:hAnsi="Times New Roman"/>
          <w:sz w:val="20"/>
          <w:szCs w:val="20"/>
          <w:lang w:val="uk-UA"/>
        </w:rPr>
      </w:pPr>
      <w:r w:rsidRPr="00A623D8">
        <w:rPr>
          <w:rFonts w:ascii="Times New Roman" w:hAnsi="Times New Roman"/>
          <w:sz w:val="20"/>
          <w:szCs w:val="20"/>
          <w:lang w:val="uk-UA"/>
        </w:rPr>
        <w:t>(ПІБ заявника</w:t>
      </w:r>
      <w:r>
        <w:rPr>
          <w:rFonts w:ascii="Times New Roman" w:hAnsi="Times New Roman"/>
          <w:sz w:val="20"/>
          <w:szCs w:val="20"/>
          <w:lang w:val="uk-UA"/>
        </w:rPr>
        <w:t xml:space="preserve"> у родовому відмінку</w:t>
      </w:r>
      <w:r w:rsidRPr="00A623D8">
        <w:rPr>
          <w:rFonts w:ascii="Times New Roman" w:hAnsi="Times New Roman"/>
          <w:sz w:val="20"/>
          <w:szCs w:val="20"/>
          <w:lang w:val="uk-UA"/>
        </w:rPr>
        <w:t>)</w:t>
      </w:r>
    </w:p>
    <w:p w:rsidR="00D134D9" w:rsidRPr="00A723D0" w:rsidRDefault="00D134D9">
      <w:pPr>
        <w:ind w:left="4253"/>
        <w:rPr>
          <w:rFonts w:ascii="Times New Roman" w:hAnsi="Times New Roman"/>
          <w:sz w:val="24"/>
          <w:szCs w:val="24"/>
          <w:lang w:val="uk-UA"/>
        </w:rPr>
      </w:pPr>
      <w:r w:rsidRPr="00A723D0">
        <w:rPr>
          <w:rFonts w:ascii="Times New Roman" w:hAnsi="Times New Roman"/>
          <w:sz w:val="24"/>
          <w:szCs w:val="24"/>
          <w:lang w:val="uk-UA"/>
        </w:rPr>
        <w:t>__________________________________</w:t>
      </w:r>
    </w:p>
    <w:p w:rsidR="00D134D9" w:rsidRPr="00A623D8" w:rsidRDefault="00D134D9">
      <w:pPr>
        <w:ind w:left="4253"/>
        <w:rPr>
          <w:rFonts w:ascii="Times New Roman" w:hAnsi="Times New Roman"/>
          <w:sz w:val="20"/>
          <w:szCs w:val="20"/>
          <w:lang w:val="uk-UA"/>
        </w:rPr>
      </w:pPr>
      <w:r w:rsidRPr="00A623D8">
        <w:rPr>
          <w:rFonts w:ascii="Times New Roman" w:hAnsi="Times New Roman"/>
          <w:sz w:val="20"/>
          <w:szCs w:val="20"/>
          <w:lang w:val="uk-UA"/>
        </w:rPr>
        <w:t>(адреса заявника)</w:t>
      </w:r>
    </w:p>
    <w:p w:rsidR="00D134D9" w:rsidRDefault="00D134D9">
      <w:pPr>
        <w:rPr>
          <w:lang w:val="uk-UA"/>
        </w:rPr>
      </w:pPr>
    </w:p>
    <w:p w:rsidR="00D134D9" w:rsidRPr="00A623D8" w:rsidRDefault="00D134D9" w:rsidP="00A623D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23D8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D134D9" w:rsidRDefault="00D134D9" w:rsidP="00A623D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23D8">
        <w:rPr>
          <w:rFonts w:ascii="Times New Roman" w:hAnsi="Times New Roman"/>
          <w:sz w:val="28"/>
          <w:szCs w:val="28"/>
          <w:lang w:val="uk-UA"/>
        </w:rPr>
        <w:t>На пі</w:t>
      </w:r>
      <w:r>
        <w:rPr>
          <w:rFonts w:ascii="Times New Roman" w:hAnsi="Times New Roman"/>
          <w:sz w:val="28"/>
          <w:szCs w:val="28"/>
          <w:lang w:val="uk-UA"/>
        </w:rPr>
        <w:t>дставі норм ст. 38 КЗпП України</w:t>
      </w:r>
      <w:r w:rsidRPr="00A623D8">
        <w:rPr>
          <w:rFonts w:ascii="Times New Roman" w:hAnsi="Times New Roman"/>
          <w:sz w:val="28"/>
          <w:szCs w:val="28"/>
          <w:lang w:val="uk-UA"/>
        </w:rPr>
        <w:t xml:space="preserve"> прошу звільнити мене з посади ________________ з ______________ 2014 р. за власним бажанням узв’язкуз</w:t>
      </w:r>
    </w:p>
    <w:p w:rsidR="00D134D9" w:rsidRPr="00724798" w:rsidRDefault="00D134D9" w:rsidP="00724798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724798">
        <w:rPr>
          <w:rFonts w:ascii="Times New Roman" w:hAnsi="Times New Roman"/>
          <w:sz w:val="20"/>
          <w:szCs w:val="20"/>
          <w:lang w:val="uk-UA"/>
        </w:rPr>
        <w:t>(назва посади)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(бажана дата звільнення)</w:t>
      </w:r>
    </w:p>
    <w:p w:rsidR="00D134D9" w:rsidRPr="00A623D8" w:rsidRDefault="00D134D9" w:rsidP="007247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23D8">
        <w:rPr>
          <w:rFonts w:ascii="Times New Roman" w:hAnsi="Times New Roman"/>
          <w:sz w:val="28"/>
          <w:szCs w:val="28"/>
          <w:lang w:val="uk-UA"/>
        </w:rPr>
        <w:t xml:space="preserve"> неможливістю продовжувати роботу через переїзд на нове місце проживання.</w:t>
      </w:r>
    </w:p>
    <w:p w:rsidR="00D134D9" w:rsidRPr="00A623D8" w:rsidRDefault="00D134D9" w:rsidP="00D510FC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надіслати на адресу:</w:t>
      </w:r>
      <w:r w:rsidRPr="00A623D8">
        <w:rPr>
          <w:rFonts w:ascii="Times New Roman" w:hAnsi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/>
          <w:sz w:val="28"/>
          <w:szCs w:val="28"/>
          <w:lang w:val="uk-UA"/>
        </w:rPr>
        <w:t>____:</w:t>
      </w:r>
    </w:p>
    <w:p w:rsidR="00D134D9" w:rsidRDefault="00D134D9">
      <w:pPr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D510FC">
        <w:rPr>
          <w:rFonts w:ascii="Times New Roman" w:hAnsi="Times New Roman"/>
          <w:sz w:val="20"/>
          <w:szCs w:val="20"/>
          <w:lang w:val="uk-UA"/>
        </w:rPr>
        <w:t xml:space="preserve">(індекс, область, нас. </w:t>
      </w:r>
      <w:r>
        <w:rPr>
          <w:rFonts w:ascii="Times New Roman" w:hAnsi="Times New Roman"/>
          <w:sz w:val="20"/>
          <w:szCs w:val="20"/>
          <w:lang w:val="uk-UA"/>
        </w:rPr>
        <w:t>п</w:t>
      </w:r>
      <w:r w:rsidRPr="00D510FC">
        <w:rPr>
          <w:rFonts w:ascii="Times New Roman" w:hAnsi="Times New Roman"/>
          <w:sz w:val="20"/>
          <w:szCs w:val="20"/>
          <w:lang w:val="uk-UA"/>
        </w:rPr>
        <w:t>ункт, вулиця, будинок №, квартира №)</w:t>
      </w:r>
    </w:p>
    <w:p w:rsidR="00D134D9" w:rsidRPr="0041268C" w:rsidRDefault="00D134D9" w:rsidP="00435D7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1268C">
        <w:rPr>
          <w:rFonts w:ascii="Times New Roman" w:hAnsi="Times New Roman"/>
          <w:sz w:val="28"/>
          <w:szCs w:val="28"/>
          <w:lang w:val="uk-UA"/>
        </w:rPr>
        <w:t>алежним чином заповнену трудову книжку;</w:t>
      </w:r>
    </w:p>
    <w:p w:rsidR="00D134D9" w:rsidRPr="0041268C" w:rsidRDefault="00D134D9" w:rsidP="00435D7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1268C">
        <w:rPr>
          <w:rFonts w:ascii="Times New Roman" w:hAnsi="Times New Roman"/>
          <w:sz w:val="28"/>
          <w:szCs w:val="28"/>
          <w:lang w:val="uk-UA"/>
        </w:rPr>
        <w:t xml:space="preserve">належним чином завірену </w:t>
      </w:r>
      <w:r w:rsidRPr="0041268C">
        <w:rPr>
          <w:rFonts w:ascii="Times New Roman" w:hAnsi="Times New Roman"/>
          <w:sz w:val="28"/>
          <w:szCs w:val="28"/>
          <w:u w:val="single"/>
          <w:lang w:val="uk-UA"/>
        </w:rPr>
        <w:t>довідку про заробітну плату</w:t>
      </w:r>
      <w:r w:rsidRPr="0041268C">
        <w:rPr>
          <w:rFonts w:ascii="Times New Roman" w:hAnsi="Times New Roman"/>
          <w:sz w:val="28"/>
          <w:szCs w:val="28"/>
          <w:lang w:val="uk-UA"/>
        </w:rPr>
        <w:t>.</w:t>
      </w:r>
    </w:p>
    <w:p w:rsidR="00D134D9" w:rsidRDefault="00D134D9">
      <w:pPr>
        <w:rPr>
          <w:rFonts w:ascii="Times New Roman" w:hAnsi="Times New Roman"/>
          <w:sz w:val="28"/>
          <w:szCs w:val="28"/>
          <w:lang w:val="uk-UA"/>
        </w:rPr>
      </w:pPr>
    </w:p>
    <w:p w:rsidR="00D134D9" w:rsidRPr="00B91093" w:rsidRDefault="00D134D9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B91093">
        <w:rPr>
          <w:rFonts w:ascii="Times New Roman" w:hAnsi="Times New Roman"/>
          <w:sz w:val="28"/>
          <w:szCs w:val="28"/>
          <w:u w:val="single"/>
          <w:lang w:val="uk-UA"/>
        </w:rPr>
        <w:t>Додаток:</w:t>
      </w:r>
    </w:p>
    <w:p w:rsidR="00D134D9" w:rsidRDefault="00D134D9" w:rsidP="00A723D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623D8">
        <w:rPr>
          <w:rFonts w:ascii="Times New Roman" w:hAnsi="Times New Roman"/>
          <w:sz w:val="28"/>
          <w:szCs w:val="28"/>
          <w:lang w:val="uk-UA"/>
        </w:rPr>
        <w:t xml:space="preserve">Копія </w:t>
      </w:r>
      <w:r>
        <w:rPr>
          <w:rFonts w:ascii="Times New Roman" w:hAnsi="Times New Roman"/>
          <w:sz w:val="28"/>
          <w:szCs w:val="28"/>
          <w:lang w:val="uk-UA"/>
        </w:rPr>
        <w:t>документу, що посвідчує факт зміни місця проживання, засвідчений підписом заявника.</w:t>
      </w:r>
    </w:p>
    <w:p w:rsidR="00D134D9" w:rsidRDefault="00D134D9" w:rsidP="00A10114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D134D9" w:rsidRDefault="00D134D9" w:rsidP="00A10114">
      <w:pPr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                                                                   ________________</w:t>
      </w:r>
    </w:p>
    <w:p w:rsidR="00D134D9" w:rsidRPr="00A10114" w:rsidRDefault="00D134D9" w:rsidP="00A10114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A10114">
        <w:rPr>
          <w:rFonts w:ascii="Times New Roman" w:hAnsi="Times New Roman"/>
          <w:sz w:val="20"/>
          <w:szCs w:val="20"/>
          <w:lang w:val="uk-UA"/>
        </w:rPr>
        <w:t xml:space="preserve">      (Дата)                                                                                                            (Підпис)</w:t>
      </w:r>
    </w:p>
    <w:p w:rsidR="00D134D9" w:rsidRPr="00A623D8" w:rsidRDefault="00D134D9">
      <w:pPr>
        <w:rPr>
          <w:rFonts w:ascii="Times New Roman" w:hAnsi="Times New Roman"/>
          <w:sz w:val="28"/>
          <w:szCs w:val="28"/>
          <w:lang w:val="uk-UA"/>
        </w:rPr>
      </w:pPr>
    </w:p>
    <w:p w:rsidR="00D134D9" w:rsidRDefault="00D134D9">
      <w:pPr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0.9pt;margin-top:6.6pt;width:408pt;height:144.75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">
            <v:textbox>
              <w:txbxContent>
                <w:p w:rsidR="00D134D9" w:rsidRPr="00053B6F" w:rsidRDefault="00D134D9" w:rsidP="00FE1308">
                  <w:pPr>
                    <w:jc w:val="center"/>
                    <w:rPr>
                      <w:color w:val="0070C0"/>
                      <w:sz w:val="24"/>
                      <w:szCs w:val="24"/>
                      <w:lang w:val="uk-UA"/>
                    </w:rPr>
                  </w:pPr>
                  <w:r w:rsidRPr="00053B6F">
                    <w:rPr>
                      <w:color w:val="0070C0"/>
                      <w:sz w:val="24"/>
                      <w:szCs w:val="24"/>
                      <w:lang w:val="uk-UA"/>
                    </w:rPr>
                    <w:t xml:space="preserve">! Даний лист направляється на адресу роботодавця цінним листом з </w:t>
                  </w:r>
                  <w:r w:rsidRPr="00053B6F">
                    <w:rPr>
                      <w:color w:val="0070C0"/>
                      <w:sz w:val="24"/>
                      <w:szCs w:val="24"/>
                      <w:u w:val="single"/>
                      <w:lang w:val="uk-UA"/>
                    </w:rPr>
                    <w:t>описом</w:t>
                  </w:r>
                  <w:r w:rsidRPr="00053B6F">
                    <w:rPr>
                      <w:color w:val="0070C0"/>
                      <w:sz w:val="24"/>
                      <w:szCs w:val="24"/>
                      <w:lang w:val="uk-UA"/>
                    </w:rPr>
                    <w:t xml:space="preserve"> вкладення та з </w:t>
                  </w:r>
                  <w:r w:rsidRPr="00053B6F">
                    <w:rPr>
                      <w:color w:val="0070C0"/>
                      <w:sz w:val="24"/>
                      <w:szCs w:val="24"/>
                      <w:u w:val="single"/>
                      <w:lang w:val="uk-UA"/>
                    </w:rPr>
                    <w:t>повідомленням про вручення</w:t>
                  </w:r>
                  <w:r w:rsidRPr="00053B6F">
                    <w:rPr>
                      <w:color w:val="0070C0"/>
                      <w:sz w:val="24"/>
                      <w:szCs w:val="24"/>
                      <w:lang w:val="uk-UA"/>
                    </w:rPr>
                    <w:t>!</w:t>
                  </w:r>
                </w:p>
                <w:p w:rsidR="00D134D9" w:rsidRPr="00053B6F" w:rsidRDefault="00D134D9" w:rsidP="00FE1308">
                  <w:pPr>
                    <w:jc w:val="center"/>
                    <w:rPr>
                      <w:color w:val="0070C0"/>
                      <w:sz w:val="24"/>
                      <w:szCs w:val="24"/>
                      <w:lang w:val="uk-UA"/>
                    </w:rPr>
                  </w:pPr>
                  <w:r w:rsidRPr="00053B6F">
                    <w:rPr>
                      <w:color w:val="0070C0"/>
                      <w:sz w:val="24"/>
                      <w:szCs w:val="24"/>
                      <w:lang w:val="uk-UA"/>
                    </w:rPr>
                    <w:t xml:space="preserve">Опис складається у </w:t>
                  </w:r>
                  <w:r w:rsidRPr="00053B6F">
                    <w:rPr>
                      <w:color w:val="0070C0"/>
                      <w:sz w:val="24"/>
                      <w:szCs w:val="24"/>
                      <w:u w:val="single"/>
                      <w:lang w:val="uk-UA"/>
                    </w:rPr>
                    <w:t>2</w:t>
                  </w:r>
                  <w:r w:rsidRPr="00053B6F">
                    <w:rPr>
                      <w:color w:val="0070C0"/>
                      <w:sz w:val="24"/>
                      <w:szCs w:val="24"/>
                      <w:lang w:val="uk-UA"/>
                    </w:rPr>
                    <w:t xml:space="preserve"> екземплярах (1 вкладається у конверт, 2 – залишається заявнику).</w:t>
                  </w:r>
                </w:p>
                <w:p w:rsidR="00D134D9" w:rsidRPr="00053B6F" w:rsidRDefault="00D134D9" w:rsidP="00FE1308">
                  <w:pPr>
                    <w:jc w:val="center"/>
                    <w:rPr>
                      <w:color w:val="0070C0"/>
                      <w:sz w:val="24"/>
                      <w:szCs w:val="24"/>
                      <w:lang w:val="uk-UA"/>
                    </w:rPr>
                  </w:pPr>
                  <w:r w:rsidRPr="00053B6F">
                    <w:rPr>
                      <w:color w:val="0070C0"/>
                      <w:sz w:val="24"/>
                      <w:szCs w:val="24"/>
                      <w:lang w:val="uk-UA"/>
                    </w:rPr>
                    <w:t xml:space="preserve">! Заявник має залишити собі </w:t>
                  </w:r>
                  <w:r w:rsidRPr="00053B6F">
                    <w:rPr>
                      <w:color w:val="0070C0"/>
                      <w:sz w:val="24"/>
                      <w:szCs w:val="24"/>
                      <w:u w:val="single"/>
                      <w:lang w:val="uk-UA"/>
                    </w:rPr>
                    <w:t>копію даної заяви</w:t>
                  </w:r>
                  <w:r w:rsidRPr="00053B6F">
                    <w:rPr>
                      <w:color w:val="0070C0"/>
                      <w:sz w:val="24"/>
                      <w:szCs w:val="24"/>
                      <w:lang w:val="uk-UA"/>
                    </w:rPr>
                    <w:t>!</w:t>
                  </w:r>
                </w:p>
                <w:p w:rsidR="00D134D9" w:rsidRPr="00053B6F" w:rsidRDefault="00D134D9" w:rsidP="00FE1308">
                  <w:pPr>
                    <w:jc w:val="center"/>
                    <w:rPr>
                      <w:color w:val="0070C0"/>
                      <w:sz w:val="24"/>
                      <w:szCs w:val="24"/>
                      <w:lang w:val="uk-UA"/>
                    </w:rPr>
                  </w:pPr>
                  <w:r w:rsidRPr="00053B6F">
                    <w:rPr>
                      <w:color w:val="0070C0"/>
                      <w:sz w:val="24"/>
                      <w:szCs w:val="24"/>
                      <w:lang w:val="uk-UA"/>
                    </w:rPr>
                    <w:t>! У повідомленні про вручення слід вказати адресу, за якою заявник реально зможе його отримати!</w:t>
                  </w:r>
                </w:p>
                <w:p w:rsidR="00D134D9" w:rsidRDefault="00D134D9">
                  <w:pPr>
                    <w:rPr>
                      <w:lang w:val="uk-UA"/>
                    </w:rPr>
                  </w:pPr>
                </w:p>
                <w:p w:rsidR="00D134D9" w:rsidRPr="00F631F4" w:rsidRDefault="00D134D9">
                  <w:pPr>
                    <w:rPr>
                      <w:lang w:val="uk-UA"/>
                    </w:rPr>
                  </w:pPr>
                </w:p>
              </w:txbxContent>
            </v:textbox>
            <w10:wrap type="square"/>
          </v:shape>
        </w:pict>
      </w:r>
    </w:p>
    <w:p w:rsidR="00D134D9" w:rsidRPr="007141A6" w:rsidRDefault="00D134D9" w:rsidP="007141A6">
      <w:pPr>
        <w:rPr>
          <w:lang w:val="uk-UA"/>
        </w:rPr>
      </w:pPr>
    </w:p>
    <w:p w:rsidR="00D134D9" w:rsidRPr="007141A6" w:rsidRDefault="00D134D9" w:rsidP="007141A6">
      <w:pPr>
        <w:rPr>
          <w:lang w:val="uk-UA"/>
        </w:rPr>
      </w:pPr>
    </w:p>
    <w:p w:rsidR="00D134D9" w:rsidRPr="007141A6" w:rsidRDefault="00D134D9" w:rsidP="007141A6">
      <w:pPr>
        <w:rPr>
          <w:lang w:val="uk-UA"/>
        </w:rPr>
      </w:pPr>
    </w:p>
    <w:p w:rsidR="00D134D9" w:rsidRPr="007141A6" w:rsidRDefault="00D134D9" w:rsidP="007141A6">
      <w:pPr>
        <w:rPr>
          <w:lang w:val="uk-UA"/>
        </w:rPr>
      </w:pPr>
    </w:p>
    <w:p w:rsidR="00D134D9" w:rsidRPr="007141A6" w:rsidRDefault="00D134D9" w:rsidP="007141A6">
      <w:pPr>
        <w:rPr>
          <w:lang w:val="uk-UA"/>
        </w:rPr>
      </w:pPr>
    </w:p>
    <w:p w:rsidR="00D134D9" w:rsidRDefault="00D134D9" w:rsidP="007141A6">
      <w:pPr>
        <w:rPr>
          <w:lang w:val="uk-UA"/>
        </w:rPr>
      </w:pPr>
    </w:p>
    <w:p w:rsidR="00D134D9" w:rsidRDefault="00D134D9" w:rsidP="007141A6">
      <w:pPr>
        <w:rPr>
          <w:lang w:val="uk-UA"/>
        </w:rPr>
      </w:pPr>
      <w:r>
        <w:rPr>
          <w:noProof/>
          <w:lang w:eastAsia="ru-RU"/>
        </w:rPr>
        <w:pict>
          <v:shape id="Полилиния 3" o:spid="_x0000_s1027" style="position:absolute;margin-left:-308pt;margin-top:225pt;width:271.35pt;height:94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6420,137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" path="m,105020c1508598,10986,3017196,-83048,3035030,124475,3052864,331998,92413,1210730,107004,1350160v14591,139430,2496766,-321012,3015574,-389106c3641386,892960,3430620,917279,3219855,941598e" filled="f" strokecolor="#1f4d78" strokeweight="1pt">
            <v:stroke joinstyle="miter"/>
            <v:path arrowok="t" o:connecttype="custom" o:connectlocs="0,92005;3035030,109049;107004,1182840;3122578,841954;3219855,824909" o:connectangles="0,0,0,0,0"/>
          </v:shape>
        </w:pict>
      </w:r>
      <w:r>
        <w:rPr>
          <w:noProof/>
          <w:lang w:eastAsia="ru-RU"/>
        </w:rPr>
        <w:pict>
          <v:shape id="_x0000_s1028" type="#_x0000_t202" style="position:absolute;margin-left:-18.65pt;margin-top:14.5pt;width:389.1pt;height:463.4pt;z-index:251657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">
            <v:textbox>
              <w:txbxContent>
                <w:tbl>
                  <w:tblPr>
                    <w:tblW w:w="1546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5468"/>
                  </w:tblGrid>
                  <w:tr w:rsidR="00D134D9" w:rsidRPr="00414A52" w:rsidTr="00414A52">
                    <w:tc>
                      <w:tcPr>
                        <w:tcW w:w="7818" w:type="dxa"/>
                      </w:tcPr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_________________________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  <w:t>(найменування підрозділу спеціального зв’язку)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8"/>
                            <w:szCs w:val="20"/>
                            <w:lang w:eastAsia="ru-RU"/>
                          </w:rPr>
                        </w:pPr>
                      </w:p>
                      <w:p w:rsidR="00D134D9" w:rsidRPr="00414A52" w:rsidRDefault="00D134D9" w:rsidP="00535D68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b/>
                            <w:spacing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b/>
                            <w:spacing w:val="20"/>
                            <w:lang w:eastAsia="ru-RU"/>
                          </w:rPr>
                          <w:t>ОПИС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вкладення у ____</w:t>
                        </w:r>
                        <w:r w:rsidRPr="00414A52">
                          <w:rPr>
                            <w:rFonts w:ascii="Times New Roman" w:hAnsi="Times New Roman"/>
                            <w:i/>
                            <w:color w:val="0070C0"/>
                            <w:sz w:val="20"/>
                            <w:szCs w:val="20"/>
                            <w:u w:val="single"/>
                            <w:lang w:val="uk-UA" w:eastAsia="ru-RU"/>
                          </w:rPr>
                          <w:t>цінний лист</w:t>
                        </w: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________________________________________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  <w:t>(вид  відправлення)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 ім’я _______</w:t>
                        </w:r>
                        <w:r w:rsidRPr="00414A52">
                          <w:rPr>
                            <w:rFonts w:ascii="Times New Roman" w:hAnsi="Times New Roman"/>
                            <w:i/>
                            <w:color w:val="0070C0"/>
                            <w:sz w:val="20"/>
                            <w:szCs w:val="20"/>
                            <w:u w:val="single"/>
                            <w:lang w:val="uk-UA" w:eastAsia="ru-RU"/>
                          </w:rPr>
                          <w:t>ПАТ «Крюківський вагонобудівний завод»</w:t>
                        </w: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  <w:t>(найменування підприємства або прізвище одержувача)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Куди  ___</w:t>
                        </w:r>
                        <w:r w:rsidRPr="00414A52">
                          <w:rPr>
                            <w:rFonts w:ascii="Times New Roman" w:hAnsi="Times New Roman"/>
                            <w:i/>
                            <w:color w:val="0070C0"/>
                            <w:sz w:val="20"/>
                            <w:szCs w:val="20"/>
                            <w:u w:val="single"/>
                            <w:lang w:val="uk-UA" w:eastAsia="ru-RU"/>
                          </w:rPr>
                          <w:t xml:space="preserve">вул. Артема, </w:t>
                        </w:r>
                        <w:smartTag w:uri="urn:schemas-microsoft-com:office:smarttags" w:element="metricconverter">
                          <w:smartTagPr>
                            <w:attr w:name="ProductID" w:val="139, м"/>
                          </w:smartTagPr>
                          <w:r w:rsidRPr="00414A52">
                            <w:rPr>
                              <w:rFonts w:ascii="Times New Roman" w:hAnsi="Times New Roman"/>
                              <w:i/>
                              <w:color w:val="0070C0"/>
                              <w:sz w:val="20"/>
                              <w:szCs w:val="20"/>
                              <w:u w:val="single"/>
                              <w:lang w:val="uk-UA" w:eastAsia="ru-RU"/>
                            </w:rPr>
                            <w:t>139, м</w:t>
                          </w:r>
                        </w:smartTag>
                        <w:r w:rsidRPr="00414A52">
                          <w:rPr>
                            <w:rFonts w:ascii="Times New Roman" w:hAnsi="Times New Roman"/>
                            <w:i/>
                            <w:color w:val="0070C0"/>
                            <w:sz w:val="20"/>
                            <w:szCs w:val="20"/>
                            <w:u w:val="single"/>
                            <w:lang w:val="uk-UA" w:eastAsia="ru-RU"/>
                          </w:rPr>
                          <w:t>.Кременчук, Полтавська обл., Україна, 39621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  <w:t>(повна адреса одержувача)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8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Ind w:w="567" w:type="dxa"/>
                          <w:tblBorders>
                            <w:top w:val="single" w:sz="4" w:space="0" w:color="auto"/>
                            <w:bottom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513"/>
                          <w:gridCol w:w="3960"/>
                          <w:gridCol w:w="1080"/>
                          <w:gridCol w:w="1130"/>
                        </w:tblGrid>
                        <w:tr w:rsidR="00D134D9" w:rsidRPr="00414A52" w:rsidTr="00AB72E1">
                          <w:tc>
                            <w:tcPr>
                              <w:tcW w:w="5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4A52">
                                <w:rPr>
                                  <w:sz w:val="1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4A52">
                                <w:rPr>
                                  <w:sz w:val="18"/>
                                </w:rPr>
                                <w:t>Найменування предметів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4A52">
                                <w:rPr>
                                  <w:sz w:val="18"/>
                                </w:rPr>
                                <w:t>Кількість предметів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4A52">
                                <w:rPr>
                                  <w:sz w:val="18"/>
                                </w:rPr>
                                <w:t>Оголошена цінність</w:t>
                              </w:r>
                            </w:p>
                          </w:tc>
                        </w:tr>
                        <w:tr w:rsidR="00D134D9" w:rsidRPr="00414A52" w:rsidTr="00FF7520">
                          <w:trPr>
                            <w:trHeight w:hRule="exact" w:val="468"/>
                          </w:trPr>
                          <w:tc>
                            <w:tcPr>
                              <w:tcW w:w="5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414A52"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414A52"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  <w:t>Заява про звільнення за власним бажанням від 15.07.2014 р.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414A52"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  <w:t>1 арк.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414A52"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  <w:t>1,00 грн.</w:t>
                              </w:r>
                            </w:p>
                          </w:tc>
                        </w:tr>
                        <w:tr w:rsidR="00D134D9" w:rsidRPr="00414A52" w:rsidTr="00FF7520">
                          <w:trPr>
                            <w:trHeight w:hRule="exact" w:val="559"/>
                          </w:trPr>
                          <w:tc>
                            <w:tcPr>
                              <w:tcW w:w="5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414A52"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414A52"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  <w:t>Копія сторінок паспорта з відміткою про зміну місця проживання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414A52"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  <w:t>1 арк.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414A52"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lang w:val="uk-UA"/>
                                </w:rPr>
                                <w:t>-</w:t>
                              </w:r>
                            </w:p>
                          </w:tc>
                        </w:tr>
                        <w:tr w:rsidR="00D134D9" w:rsidRPr="00414A52" w:rsidTr="00AB72E1">
                          <w:trPr>
                            <w:trHeight w:hRule="exact" w:val="284"/>
                          </w:trPr>
                          <w:tc>
                            <w:tcPr>
                              <w:tcW w:w="5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134D9" w:rsidRPr="00414A52" w:rsidTr="00AB72E1">
                          <w:trPr>
                            <w:trHeight w:hRule="exact" w:val="284"/>
                          </w:trPr>
                          <w:tc>
                            <w:tcPr>
                              <w:tcW w:w="5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134D9" w:rsidRPr="00414A52" w:rsidTr="00AB72E1">
                          <w:trPr>
                            <w:trHeight w:hRule="exact" w:val="284"/>
                          </w:trPr>
                          <w:tc>
                            <w:tcPr>
                              <w:tcW w:w="5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134D9" w:rsidRPr="00414A52" w:rsidTr="00AB72E1">
                          <w:trPr>
                            <w:trHeight w:hRule="exact" w:val="284"/>
                          </w:trPr>
                          <w:tc>
                            <w:tcPr>
                              <w:tcW w:w="5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134D9" w:rsidRPr="00414A52" w:rsidTr="00AB72E1">
                          <w:trPr>
                            <w:trHeight w:hRule="exact" w:val="284"/>
                          </w:trPr>
                          <w:tc>
                            <w:tcPr>
                              <w:tcW w:w="5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134D9" w:rsidRPr="00414A52" w:rsidTr="00AB72E1">
                          <w:trPr>
                            <w:trHeight w:hRule="exact" w:val="284"/>
                          </w:trPr>
                          <w:tc>
                            <w:tcPr>
                              <w:tcW w:w="5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134D9" w:rsidRPr="00414A52" w:rsidTr="00AB72E1">
                          <w:trPr>
                            <w:trHeight w:hRule="exact" w:val="284"/>
                          </w:trPr>
                          <w:tc>
                            <w:tcPr>
                              <w:tcW w:w="5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134D9" w:rsidRPr="00414A52" w:rsidTr="00AB72E1">
                          <w:trPr>
                            <w:trHeight w:hRule="exact" w:val="284"/>
                          </w:trPr>
                          <w:tc>
                            <w:tcPr>
                              <w:tcW w:w="51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D134D9" w:rsidRPr="00414A52" w:rsidRDefault="00D134D9" w:rsidP="00DE6D51">
                              <w:pPr>
                                <w:ind w:left="4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134D9" w:rsidRDefault="00D134D9" w:rsidP="00414A52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ind w:left="600"/>
                        </w:pPr>
                        <w:r w:rsidRPr="00414A52">
                          <w:rPr>
                            <w:sz w:val="18"/>
                          </w:rPr>
                          <w:t>Загальна кількість предметів</w:t>
                        </w:r>
                        <w:r>
                          <w:t>___</w:t>
                        </w:r>
                        <w:r w:rsidRPr="00414A52">
                          <w:rPr>
                            <w:i/>
                            <w:color w:val="0070C0"/>
                            <w:u w:val="single"/>
                          </w:rPr>
                          <w:t>два</w:t>
                        </w:r>
                        <w:r>
                          <w:t>_______________</w:t>
                        </w:r>
                        <w:r w:rsidRPr="00414A52">
                          <w:rPr>
                            <w:lang w:val="ru-RU"/>
                          </w:rPr>
                          <w:t>_________</w:t>
                        </w:r>
                        <w:r>
                          <w:t>____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2880"/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  <w:t>(прописом)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18"/>
                            <w:szCs w:val="20"/>
                            <w:lang w:eastAsia="ru-RU"/>
                          </w:rPr>
                          <w:t>На загальну оголошену цінність</w:t>
                        </w: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__</w:t>
                        </w:r>
                        <w:r w:rsidRPr="00414A52">
                          <w:rPr>
                            <w:rFonts w:ascii="Times New Roman" w:hAnsi="Times New Roman"/>
                            <w:i/>
                            <w:color w:val="0070C0"/>
                            <w:sz w:val="20"/>
                            <w:szCs w:val="20"/>
                            <w:u w:val="single"/>
                            <w:lang w:val="uk-UA" w:eastAsia="ru-RU"/>
                          </w:rPr>
                          <w:t>одна грн., 00 коп.</w:t>
                        </w: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____________________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3120"/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  <w:t>(прописом)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8"/>
                            <w:szCs w:val="20"/>
                            <w:lang w:eastAsia="ru-RU"/>
                          </w:rPr>
                        </w:pP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18"/>
                            <w:szCs w:val="20"/>
                            <w:lang w:eastAsia="ru-RU"/>
                          </w:rPr>
                        </w:pP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18"/>
                            <w:szCs w:val="20"/>
                            <w:lang w:eastAsia="ru-RU"/>
                          </w:rPr>
                          <w:t>Відправник</w:t>
                        </w: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_________________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  <w:t xml:space="preserve">                                  (підпис)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18"/>
                            <w:szCs w:val="20"/>
                            <w:lang w:eastAsia="ru-RU"/>
                          </w:rPr>
                        </w:pP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18"/>
                            <w:szCs w:val="20"/>
                            <w:lang w:eastAsia="ru-RU"/>
                          </w:rPr>
                          <w:t xml:space="preserve">Перевірив </w:t>
                        </w: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________________                      </w:t>
                        </w:r>
                        <w:r w:rsidRPr="00414A52">
                          <w:rPr>
                            <w:rFonts w:ascii="Times New Roman" w:hAnsi="Times New Roman"/>
                            <w:color w:val="99CC00"/>
                            <w:sz w:val="20"/>
                            <w:szCs w:val="20"/>
                            <w:lang w:eastAsia="ru-RU"/>
                          </w:rPr>
                          <w:t>М.Ш.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14"/>
                            <w:szCs w:val="20"/>
                            <w:lang w:eastAsia="ru-RU"/>
                          </w:rPr>
                          <w:t xml:space="preserve">                        (підпис працівника ПСЗ)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14A5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“___” ____________20__р.                        ____год.___хв.</w:t>
                        </w:r>
                      </w:p>
                      <w:p w:rsidR="00D134D9" w:rsidRPr="00414A52" w:rsidRDefault="00D134D9" w:rsidP="00414A52">
                        <w:pPr>
                          <w:pStyle w:val="Heading2"/>
                          <w:ind w:left="600" w:firstLine="0"/>
                          <w:jc w:val="left"/>
                          <w:rPr>
                            <w:sz w:val="22"/>
                          </w:rPr>
                        </w:pPr>
                      </w:p>
                      <w:p w:rsidR="00D134D9" w:rsidRPr="00414A52" w:rsidRDefault="00D134D9" w:rsidP="00414A52">
                        <w:pPr>
                          <w:pStyle w:val="Heading2"/>
                          <w:ind w:left="600" w:firstLine="0"/>
                          <w:jc w:val="left"/>
                          <w:rPr>
                            <w:sz w:val="22"/>
                          </w:rPr>
                        </w:pPr>
                        <w:r w:rsidRPr="00414A52">
                          <w:rPr>
                            <w:sz w:val="22"/>
                          </w:rPr>
                          <w:t>Виправлення не допускаються</w:t>
                        </w:r>
                      </w:p>
                      <w:p w:rsidR="00D134D9" w:rsidRPr="00414A52" w:rsidRDefault="00D134D9" w:rsidP="00414A52">
                        <w:pPr>
                          <w:spacing w:after="0" w:line="240" w:lineRule="auto"/>
                          <w:ind w:left="60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134D9" w:rsidRDefault="00D134D9"/>
              </w:txbxContent>
            </v:textbox>
            <w10:wrap type="square"/>
          </v:shape>
        </w:pict>
      </w:r>
    </w:p>
    <w:sectPr w:rsidR="00D134D9" w:rsidSect="0041268C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D9" w:rsidRDefault="00D134D9" w:rsidP="00DE6D51">
      <w:pPr>
        <w:spacing w:after="0" w:line="240" w:lineRule="auto"/>
      </w:pPr>
      <w:r>
        <w:separator/>
      </w:r>
    </w:p>
  </w:endnote>
  <w:endnote w:type="continuationSeparator" w:id="0">
    <w:p w:rsidR="00D134D9" w:rsidRDefault="00D134D9" w:rsidP="00DE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D9" w:rsidRDefault="00D134D9" w:rsidP="00DE6D51">
      <w:pPr>
        <w:spacing w:after="0" w:line="240" w:lineRule="auto"/>
      </w:pPr>
      <w:r>
        <w:separator/>
      </w:r>
    </w:p>
  </w:footnote>
  <w:footnote w:type="continuationSeparator" w:id="0">
    <w:p w:rsidR="00D134D9" w:rsidRDefault="00D134D9" w:rsidP="00DE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9FA"/>
    <w:multiLevelType w:val="hybridMultilevel"/>
    <w:tmpl w:val="EA74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52F39"/>
    <w:multiLevelType w:val="hybridMultilevel"/>
    <w:tmpl w:val="40C6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463"/>
    <w:rsid w:val="00053B6F"/>
    <w:rsid w:val="000E3435"/>
    <w:rsid w:val="000F776B"/>
    <w:rsid w:val="0034009B"/>
    <w:rsid w:val="00393723"/>
    <w:rsid w:val="0041268C"/>
    <w:rsid w:val="00414A52"/>
    <w:rsid w:val="00435D72"/>
    <w:rsid w:val="00466A72"/>
    <w:rsid w:val="004A3ED0"/>
    <w:rsid w:val="004C0755"/>
    <w:rsid w:val="004D47EE"/>
    <w:rsid w:val="00534D12"/>
    <w:rsid w:val="00535D68"/>
    <w:rsid w:val="00587B1F"/>
    <w:rsid w:val="006170F4"/>
    <w:rsid w:val="006A3722"/>
    <w:rsid w:val="006D37E9"/>
    <w:rsid w:val="006F5106"/>
    <w:rsid w:val="007141A6"/>
    <w:rsid w:val="00724798"/>
    <w:rsid w:val="0076574D"/>
    <w:rsid w:val="007C0DB8"/>
    <w:rsid w:val="008B2EF2"/>
    <w:rsid w:val="00965CC1"/>
    <w:rsid w:val="00A10114"/>
    <w:rsid w:val="00A623D8"/>
    <w:rsid w:val="00A723D0"/>
    <w:rsid w:val="00AB72E1"/>
    <w:rsid w:val="00AE607B"/>
    <w:rsid w:val="00B12202"/>
    <w:rsid w:val="00B5326F"/>
    <w:rsid w:val="00B91093"/>
    <w:rsid w:val="00BD4E89"/>
    <w:rsid w:val="00C368E0"/>
    <w:rsid w:val="00C464F7"/>
    <w:rsid w:val="00C74A5C"/>
    <w:rsid w:val="00CD2C04"/>
    <w:rsid w:val="00CF3B88"/>
    <w:rsid w:val="00D134D9"/>
    <w:rsid w:val="00D34463"/>
    <w:rsid w:val="00D510FC"/>
    <w:rsid w:val="00DB3BE6"/>
    <w:rsid w:val="00DE6D51"/>
    <w:rsid w:val="00E6519F"/>
    <w:rsid w:val="00EE5ADB"/>
    <w:rsid w:val="00F350C5"/>
    <w:rsid w:val="00F631F4"/>
    <w:rsid w:val="00FE1308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89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106"/>
    <w:pPr>
      <w:keepNext/>
      <w:spacing w:after="0" w:line="240" w:lineRule="auto"/>
      <w:ind w:firstLine="426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510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A723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51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5106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6F51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D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160</Words>
  <Characters>916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_________________________</dc:title>
  <dc:subject/>
  <dc:creator>sopu6</dc:creator>
  <cp:keywords/>
  <dc:description/>
  <cp:lastModifiedBy>Дмитрий Донцов</cp:lastModifiedBy>
  <cp:revision>2</cp:revision>
  <dcterms:created xsi:type="dcterms:W3CDTF">2014-08-06T08:16:00Z</dcterms:created>
  <dcterms:modified xsi:type="dcterms:W3CDTF">2014-08-06T08:16:00Z</dcterms:modified>
</cp:coreProperties>
</file>